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26" w:rsidRPr="00A84E89" w:rsidRDefault="00F20926" w:rsidP="00A84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3pt;margin-top:.3pt;width:164.2pt;height:92.25pt;z-index:251658240;visibility:visible">
            <v:imagedata r:id="rId4" o:title=""/>
            <w10:wrap type="square"/>
          </v:shape>
        </w:pict>
      </w:r>
      <w:r w:rsidRPr="00A84E89">
        <w:rPr>
          <w:rFonts w:ascii="Times New Roman" w:hAnsi="Times New Roman"/>
          <w:b/>
          <w:sz w:val="28"/>
          <w:szCs w:val="28"/>
        </w:rPr>
        <w:t>7 игровых заданий для увеличения словарного запаса</w:t>
      </w:r>
      <w:r>
        <w:rPr>
          <w:rFonts w:ascii="Times New Roman" w:hAnsi="Times New Roman"/>
          <w:b/>
          <w:sz w:val="28"/>
          <w:szCs w:val="28"/>
        </w:rPr>
        <w:t xml:space="preserve"> дошкольника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Развитие словарного запаса происходит в процессе общения, при появлении новых впечатлений, при получении интересной информации.</w:t>
      </w:r>
    </w:p>
    <w:p w:rsidR="00F20926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</w:t>
      </w:r>
      <w:r w:rsidRPr="00A84E89">
        <w:rPr>
          <w:rFonts w:ascii="Times New Roman" w:hAnsi="Times New Roman"/>
          <w:sz w:val="28"/>
          <w:szCs w:val="28"/>
        </w:rPr>
        <w:t xml:space="preserve"> вам несколько игровых заданий, которые обязательно заинтересуют вашего ребёнка. Эти игры не займут много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F20926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 xml:space="preserve">1. </w:t>
      </w:r>
      <w:r w:rsidRPr="00A84E89">
        <w:rPr>
          <w:rFonts w:ascii="Times New Roman" w:hAnsi="Times New Roman"/>
          <w:b/>
          <w:sz w:val="28"/>
          <w:szCs w:val="28"/>
        </w:rPr>
        <w:t>Кто последний.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</w:t>
      </w:r>
      <w:r w:rsidRPr="00A84E89">
        <w:rPr>
          <w:rFonts w:ascii="Times New Roman" w:hAnsi="Times New Roman"/>
          <w:sz w:val="28"/>
          <w:szCs w:val="28"/>
        </w:rPr>
        <w:t xml:space="preserve"> игры: Взрослый и ребёнок подбирают и называют поочерёдно по одному слову, характеризующему какой-либо предмет. Чьё слово будет последним, тот и будет победителем.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Например: яблоко – сладкое, зелёное, круглое, румяное и т.д.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Количество игроков:</w:t>
      </w:r>
      <w:r w:rsidRPr="00A84E89">
        <w:rPr>
          <w:rFonts w:ascii="Times New Roman" w:hAnsi="Times New Roman"/>
          <w:sz w:val="28"/>
          <w:szCs w:val="28"/>
        </w:rPr>
        <w:t xml:space="preserve"> </w:t>
      </w:r>
      <w:r w:rsidRPr="00A84E89">
        <w:rPr>
          <w:rFonts w:ascii="Times New Roman" w:hAnsi="Times New Roman"/>
          <w:i/>
          <w:sz w:val="28"/>
          <w:szCs w:val="28"/>
        </w:rPr>
        <w:t>любое</w:t>
      </w:r>
    </w:p>
    <w:p w:rsidR="00F20926" w:rsidRDefault="00F20926" w:rsidP="00A84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2. Комплименты.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</w:t>
      </w:r>
      <w:r w:rsidRPr="00A84E89">
        <w:rPr>
          <w:rFonts w:ascii="Times New Roman" w:hAnsi="Times New Roman"/>
          <w:sz w:val="28"/>
          <w:szCs w:val="28"/>
        </w:rPr>
        <w:t xml:space="preserve"> игры: берём любую игрушку, которую нужно «порадовать», т.е. сказать ей как можно больше приятных слов. Комплименты можно говорить по очереди: то взрослый, то ребёнок.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Количество игроков:</w:t>
      </w:r>
      <w:r w:rsidRPr="00A84E89">
        <w:rPr>
          <w:rFonts w:ascii="Times New Roman" w:hAnsi="Times New Roman"/>
          <w:sz w:val="28"/>
          <w:szCs w:val="28"/>
        </w:rPr>
        <w:t xml:space="preserve"> </w:t>
      </w:r>
      <w:r w:rsidRPr="00A84E89">
        <w:rPr>
          <w:rFonts w:ascii="Times New Roman" w:hAnsi="Times New Roman"/>
          <w:i/>
          <w:sz w:val="28"/>
          <w:szCs w:val="28"/>
        </w:rPr>
        <w:t>любое</w:t>
      </w:r>
    </w:p>
    <w:p w:rsidR="00F20926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3</w:t>
      </w:r>
      <w:r w:rsidRPr="00A84E89">
        <w:rPr>
          <w:rFonts w:ascii="Times New Roman" w:hAnsi="Times New Roman"/>
          <w:b/>
          <w:sz w:val="28"/>
          <w:szCs w:val="28"/>
        </w:rPr>
        <w:t>. Находим детали.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В лексикон ребёнка нужно вводить не только названия предметов, но и составляющих их частей.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</w:t>
      </w:r>
      <w:r w:rsidRPr="00A84E89">
        <w:rPr>
          <w:rFonts w:ascii="Times New Roman" w:hAnsi="Times New Roman"/>
          <w:sz w:val="28"/>
          <w:szCs w:val="28"/>
        </w:rPr>
        <w:t xml:space="preserve"> игры: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E89">
        <w:rPr>
          <w:rFonts w:ascii="Times New Roman" w:hAnsi="Times New Roman"/>
          <w:sz w:val="28"/>
          <w:szCs w:val="28"/>
        </w:rPr>
        <w:t>назвать как можно больше деталей. «Это самолёт, что у него есть?» – «Крылья, штурвал, сиденья, хвост, мотор и т.д.»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«А что есть у цветка?» – «Стебель, корень, листики, лепестки...»</w:t>
      </w:r>
    </w:p>
    <w:p w:rsidR="00F20926" w:rsidRDefault="00F20926" w:rsidP="00A84E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Количество игроков:</w:t>
      </w:r>
      <w:r w:rsidRPr="00A84E89">
        <w:rPr>
          <w:rFonts w:ascii="Times New Roman" w:hAnsi="Times New Roman"/>
          <w:sz w:val="28"/>
          <w:szCs w:val="28"/>
        </w:rPr>
        <w:t xml:space="preserve"> </w:t>
      </w:r>
      <w:r w:rsidRPr="00A84E89">
        <w:rPr>
          <w:rFonts w:ascii="Times New Roman" w:hAnsi="Times New Roman"/>
          <w:i/>
          <w:sz w:val="28"/>
          <w:szCs w:val="28"/>
        </w:rPr>
        <w:t>любое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 xml:space="preserve">4. </w:t>
      </w:r>
      <w:r w:rsidRPr="00A84E89">
        <w:rPr>
          <w:rFonts w:ascii="Times New Roman" w:hAnsi="Times New Roman"/>
          <w:b/>
          <w:sz w:val="28"/>
          <w:szCs w:val="28"/>
        </w:rPr>
        <w:t>Что бывает?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р</w:t>
      </w:r>
      <w:r w:rsidRPr="00A84E89">
        <w:rPr>
          <w:rFonts w:ascii="Times New Roman" w:hAnsi="Times New Roman"/>
          <w:sz w:val="28"/>
          <w:szCs w:val="28"/>
        </w:rPr>
        <w:t>одитель называет слово-признак (прилагательное), а малыш должен подобрать к нему несколько слов, обозначающих предмет (существительных).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Спрашиваем у ребёнка: «Что бывает большим?» – «Дом, гора, слон...»</w:t>
      </w:r>
      <w:r>
        <w:rPr>
          <w:rFonts w:ascii="Times New Roman" w:hAnsi="Times New Roman"/>
          <w:sz w:val="28"/>
          <w:szCs w:val="28"/>
        </w:rPr>
        <w:t>,</w:t>
      </w:r>
      <w:r w:rsidRPr="00A84E89">
        <w:rPr>
          <w:rFonts w:ascii="Times New Roman" w:hAnsi="Times New Roman"/>
          <w:sz w:val="28"/>
          <w:szCs w:val="28"/>
        </w:rPr>
        <w:t xml:space="preserve"> «А что больше: слон или гора?»</w:t>
      </w:r>
      <w:r>
        <w:rPr>
          <w:rFonts w:ascii="Times New Roman" w:hAnsi="Times New Roman"/>
          <w:sz w:val="28"/>
          <w:szCs w:val="28"/>
        </w:rPr>
        <w:t>,</w:t>
      </w:r>
      <w:r w:rsidRPr="00A84E89">
        <w:rPr>
          <w:rFonts w:ascii="Times New Roman" w:hAnsi="Times New Roman"/>
          <w:sz w:val="28"/>
          <w:szCs w:val="28"/>
        </w:rPr>
        <w:t xml:space="preserve"> «Что бывает твёрдым?» – «Камень, лёд, железо...»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Или: «Что может быть голубым?» Ребёнок начинает перечислять: небо, море, глаза...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E89">
        <w:rPr>
          <w:rFonts w:ascii="Times New Roman" w:hAnsi="Times New Roman"/>
          <w:b/>
          <w:sz w:val="28"/>
          <w:szCs w:val="28"/>
        </w:rPr>
        <w:t>Количество игроков:</w:t>
      </w:r>
      <w:r w:rsidRPr="00A84E89">
        <w:rPr>
          <w:rFonts w:ascii="Times New Roman" w:hAnsi="Times New Roman"/>
          <w:sz w:val="28"/>
          <w:szCs w:val="28"/>
        </w:rPr>
        <w:t xml:space="preserve"> </w:t>
      </w:r>
      <w:r w:rsidRPr="00A84E89">
        <w:rPr>
          <w:rFonts w:ascii="Times New Roman" w:hAnsi="Times New Roman"/>
          <w:i/>
          <w:sz w:val="28"/>
          <w:szCs w:val="28"/>
        </w:rPr>
        <w:t>любое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 xml:space="preserve">5. </w:t>
      </w:r>
      <w:r w:rsidRPr="00A84E89">
        <w:rPr>
          <w:rFonts w:ascii="Times New Roman" w:hAnsi="Times New Roman"/>
          <w:b/>
          <w:sz w:val="28"/>
          <w:szCs w:val="28"/>
        </w:rPr>
        <w:t>Всё наоборот.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</w:t>
      </w:r>
      <w:r w:rsidRPr="00A84E89">
        <w:rPr>
          <w:rFonts w:ascii="Times New Roman" w:hAnsi="Times New Roman"/>
          <w:sz w:val="28"/>
          <w:szCs w:val="28"/>
        </w:rPr>
        <w:t>В этой игре словарный запас пополняется словами-антонимами. Взрослый произносит слово, а ребёнок должен подобрать к нему другое слово, противоположное по смыслу.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«Хороший - плохой, высоко - низко, добро - зло, высокий - низкий и т.д.».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Количество игроков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84E89">
        <w:rPr>
          <w:rFonts w:ascii="Times New Roman" w:hAnsi="Times New Roman"/>
          <w:i/>
          <w:sz w:val="28"/>
          <w:szCs w:val="28"/>
        </w:rPr>
        <w:t>любое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6. Добавь слово.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</w:t>
      </w:r>
      <w:r w:rsidRPr="00A84E89">
        <w:rPr>
          <w:rFonts w:ascii="Times New Roman" w:hAnsi="Times New Roman"/>
          <w:sz w:val="28"/>
          <w:szCs w:val="28"/>
        </w:rPr>
        <w:t>В этой игре взрослый называет начало действия, а ребёнок должен добавить слово, которое обозначает продолжение и окончание действия: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- Катя положила кашу в тарелку и... (стала есть).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- Вова проснулся и... (умылся).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- Маша замёрзла и... (пошла домой).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Количество игроков:</w:t>
      </w:r>
      <w:r w:rsidRPr="00A84E89">
        <w:rPr>
          <w:rFonts w:ascii="Times New Roman" w:hAnsi="Times New Roman"/>
          <w:i/>
          <w:sz w:val="28"/>
          <w:szCs w:val="28"/>
        </w:rPr>
        <w:t xml:space="preserve"> любое</w:t>
      </w:r>
    </w:p>
    <w:p w:rsidR="00F20926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 xml:space="preserve">7. </w:t>
      </w:r>
      <w:r w:rsidRPr="00A84E89">
        <w:rPr>
          <w:rFonts w:ascii="Times New Roman" w:hAnsi="Times New Roman"/>
          <w:b/>
          <w:sz w:val="28"/>
          <w:szCs w:val="28"/>
        </w:rPr>
        <w:t>Назови одним словом.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sz w:val="28"/>
          <w:szCs w:val="28"/>
        </w:rPr>
        <w:t>Игра направлена на пополнение словарного запаса ребёнка обобщающими понятиями.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игры.</w:t>
      </w:r>
      <w:r w:rsidRPr="00A84E89">
        <w:rPr>
          <w:rFonts w:ascii="Times New Roman" w:hAnsi="Times New Roman"/>
          <w:b/>
          <w:sz w:val="28"/>
          <w:szCs w:val="28"/>
        </w:rPr>
        <w:t>1 вариант: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E89">
        <w:rPr>
          <w:rFonts w:ascii="Times New Roman" w:hAnsi="Times New Roman"/>
          <w:sz w:val="28"/>
          <w:szCs w:val="28"/>
        </w:rPr>
        <w:t>Взрослый называет несколько слов, например, майка, брюки, рубашка, шорты, и просит ребёнка назвать все предметы одним словом (одежда).</w:t>
      </w:r>
    </w:p>
    <w:p w:rsidR="00F20926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2  вариант: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E89">
        <w:rPr>
          <w:rFonts w:ascii="Times New Roman" w:hAnsi="Times New Roman"/>
          <w:sz w:val="28"/>
          <w:szCs w:val="28"/>
        </w:rPr>
        <w:t>Можно поиграть по-другому. Взрослый называет обобщающее слово, например, посуда, и предлагает малышу вспомнить и назвать как можно больше предметов посуды. Чтобы ребёнку было интересней, можно дать ему мяч, чтобы на каждое названное слово он ударял им об пол.</w:t>
      </w:r>
    </w:p>
    <w:p w:rsidR="00F20926" w:rsidRPr="00A84E89" w:rsidRDefault="00F20926" w:rsidP="00A8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E89">
        <w:rPr>
          <w:rFonts w:ascii="Times New Roman" w:hAnsi="Times New Roman"/>
          <w:b/>
          <w:sz w:val="28"/>
          <w:szCs w:val="28"/>
        </w:rPr>
        <w:t>Количество игроков: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E89">
        <w:rPr>
          <w:rFonts w:ascii="Times New Roman" w:hAnsi="Times New Roman"/>
          <w:i/>
          <w:sz w:val="28"/>
          <w:szCs w:val="28"/>
        </w:rPr>
        <w:t>любое</w:t>
      </w:r>
    </w:p>
    <w:sectPr w:rsidR="00F20926" w:rsidRPr="00A84E89" w:rsidSect="00A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E47"/>
    <w:rsid w:val="001D43EF"/>
    <w:rsid w:val="006F1FB9"/>
    <w:rsid w:val="00836270"/>
    <w:rsid w:val="00A84E89"/>
    <w:rsid w:val="00BF2E47"/>
    <w:rsid w:val="00EE1708"/>
    <w:rsid w:val="00F20926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403</Words>
  <Characters>2302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Галина</cp:lastModifiedBy>
  <cp:revision>3</cp:revision>
  <dcterms:created xsi:type="dcterms:W3CDTF">2020-04-23T05:33:00Z</dcterms:created>
  <dcterms:modified xsi:type="dcterms:W3CDTF">2020-04-23T08:34:00Z</dcterms:modified>
</cp:coreProperties>
</file>