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BA" w:rsidRDefault="00B666BA" w:rsidP="0017688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Helvetica" w:hAnsi="Helvetica" w:cs="Helvetica"/>
          <w:b/>
          <w:bCs/>
          <w:color w:val="0099D1"/>
          <w:kern w:val="36"/>
          <w:sz w:val="47"/>
          <w:szCs w:val="47"/>
          <w:lang w:eastAsia="ru-RU"/>
        </w:rPr>
      </w:pPr>
      <w:r w:rsidRPr="00176881">
        <w:rPr>
          <w:rFonts w:ascii="Helvetica" w:hAnsi="Helvetica" w:cs="Helvetica"/>
          <w:b/>
          <w:bCs/>
          <w:color w:val="0099D1"/>
          <w:kern w:val="36"/>
          <w:sz w:val="47"/>
          <w:szCs w:val="47"/>
          <w:lang w:eastAsia="ru-RU"/>
        </w:rPr>
        <w:t xml:space="preserve">Найди одинаковые ракеты </w:t>
      </w:r>
    </w:p>
    <w:p w:rsidR="00B666BA" w:rsidRPr="00176881" w:rsidRDefault="00B666BA" w:rsidP="00331204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32"/>
          <w:szCs w:val="32"/>
          <w:lang w:eastAsia="ru-RU"/>
        </w:rPr>
      </w:pPr>
      <w:r w:rsidRPr="00176881">
        <w:rPr>
          <w:rFonts w:ascii="Arial" w:hAnsi="Arial" w:cs="Arial"/>
          <w:sz w:val="32"/>
          <w:szCs w:val="32"/>
          <w:lang w:eastAsia="ru-RU"/>
        </w:rPr>
        <w:t xml:space="preserve">Эта игра на внимание. Ребёнку нужно находить одинаковые ракеты среди множества похожих. Это сложное задание, поэтому не переживайте, если малыш не сразу справиться с ним. </w:t>
      </w:r>
    </w:p>
    <w:p w:rsidR="00B666BA" w:rsidRDefault="00B666BA">
      <w:r w:rsidRPr="00C2515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i.pinimg.com/736x/78/84/ce/7884ce739d950286925e77c3b7714952--kosmos-inna.jpg" style="width:425.25pt;height:538.5pt;visibility:visible">
            <v:imagedata r:id="rId4" o:title=""/>
          </v:shape>
        </w:pict>
      </w:r>
    </w:p>
    <w:p w:rsidR="00B666BA" w:rsidRDefault="00B666BA"/>
    <w:p w:rsidR="00B666BA" w:rsidRDefault="00B666BA"/>
    <w:p w:rsidR="00B666BA" w:rsidRDefault="00B666BA">
      <w:bookmarkStart w:id="0" w:name="_GoBack"/>
      <w:bookmarkEnd w:id="0"/>
    </w:p>
    <w:sectPr w:rsidR="00B666BA" w:rsidSect="0045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7F2"/>
    <w:rsid w:val="001675EF"/>
    <w:rsid w:val="00176881"/>
    <w:rsid w:val="00331204"/>
    <w:rsid w:val="004547C2"/>
    <w:rsid w:val="00554C7A"/>
    <w:rsid w:val="00601FD4"/>
    <w:rsid w:val="008D34A7"/>
    <w:rsid w:val="00A72C6A"/>
    <w:rsid w:val="00B666BA"/>
    <w:rsid w:val="00C1413B"/>
    <w:rsid w:val="00C2515B"/>
    <w:rsid w:val="00E3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C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76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68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17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30</Words>
  <Characters>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5</cp:revision>
  <dcterms:created xsi:type="dcterms:W3CDTF">2020-04-09T19:27:00Z</dcterms:created>
  <dcterms:modified xsi:type="dcterms:W3CDTF">2020-04-10T19:59:00Z</dcterms:modified>
</cp:coreProperties>
</file>