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F4" w:rsidRPr="006F6DED" w:rsidRDefault="00B475F4" w:rsidP="006F6DED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.3pt;margin-top:.3pt;width:178.5pt;height:126.3pt;z-index:251658240;visibility:visible">
            <v:imagedata r:id="rId4" o:title="" cropbottom="4565f" cropleft="4839f" cropright="5786f"/>
            <w10:wrap type="square"/>
          </v:shape>
        </w:pict>
      </w:r>
      <w:r w:rsidRPr="006F6DED">
        <w:rPr>
          <w:rFonts w:ascii="Times New Roman" w:hAnsi="Times New Roman"/>
          <w:sz w:val="28"/>
          <w:szCs w:val="28"/>
        </w:rPr>
        <w:t>Познаком</w:t>
      </w:r>
      <w:r>
        <w:rPr>
          <w:rFonts w:ascii="Times New Roman" w:hAnsi="Times New Roman"/>
          <w:sz w:val="28"/>
          <w:szCs w:val="28"/>
        </w:rPr>
        <w:t>ь</w:t>
      </w:r>
      <w:r w:rsidRPr="006F6DED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DED">
        <w:rPr>
          <w:rFonts w:ascii="Times New Roman" w:hAnsi="Times New Roman"/>
          <w:sz w:val="28"/>
          <w:szCs w:val="28"/>
        </w:rPr>
        <w:t>ребенка с</w:t>
      </w:r>
      <w:r>
        <w:rPr>
          <w:rFonts w:ascii="Times New Roman" w:hAnsi="Times New Roman"/>
          <w:sz w:val="28"/>
          <w:szCs w:val="28"/>
        </w:rPr>
        <w:t xml:space="preserve">  многозначными словами.  Н</w:t>
      </w:r>
      <w:r w:rsidRPr="006F6DED">
        <w:rPr>
          <w:rFonts w:ascii="Times New Roman" w:hAnsi="Times New Roman"/>
          <w:sz w:val="28"/>
          <w:szCs w:val="28"/>
        </w:rPr>
        <w:t>ачинать необходимо  с хорошо знакомых слов, кот</w:t>
      </w:r>
      <w:r>
        <w:rPr>
          <w:rFonts w:ascii="Times New Roman" w:hAnsi="Times New Roman"/>
          <w:sz w:val="28"/>
          <w:szCs w:val="28"/>
        </w:rPr>
        <w:t xml:space="preserve">орые имеют конкретное значение: </w:t>
      </w:r>
      <w:r w:rsidRPr="006F6DED">
        <w:rPr>
          <w:rFonts w:ascii="Times New Roman" w:hAnsi="Times New Roman"/>
          <w:sz w:val="28"/>
          <w:szCs w:val="28"/>
        </w:rPr>
        <w:t>Идёт – идет человек, идет дождь;</w:t>
      </w:r>
    </w:p>
    <w:p w:rsidR="00B475F4" w:rsidRDefault="00B475F4" w:rsidP="006F6DED">
      <w:pPr>
        <w:spacing w:after="0"/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Ножка – ножка стула, ножка гриба;</w:t>
      </w:r>
    </w:p>
    <w:p w:rsidR="00B475F4" w:rsidRPr="006F6DED" w:rsidRDefault="00B475F4" w:rsidP="006F6DED">
      <w:pPr>
        <w:rPr>
          <w:rFonts w:ascii="Times New Roman" w:hAnsi="Times New Roman"/>
          <w:b/>
          <w:sz w:val="28"/>
          <w:szCs w:val="28"/>
        </w:rPr>
      </w:pPr>
      <w:r w:rsidRPr="006F6DED">
        <w:rPr>
          <w:rFonts w:ascii="Times New Roman" w:hAnsi="Times New Roman"/>
          <w:b/>
          <w:sz w:val="28"/>
          <w:szCs w:val="28"/>
        </w:rPr>
        <w:t>Загадки для детей.</w:t>
      </w:r>
    </w:p>
    <w:p w:rsidR="00B475F4" w:rsidRDefault="00B475F4" w:rsidP="006F6DED">
      <w:pPr>
        <w:rPr>
          <w:rFonts w:ascii="Times New Roman" w:hAnsi="Times New Roman"/>
          <w:sz w:val="28"/>
          <w:szCs w:val="28"/>
        </w:rPr>
        <w:sectPr w:rsidR="00B475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6DED">
        <w:rPr>
          <w:rFonts w:ascii="Times New Roman" w:hAnsi="Times New Roman"/>
          <w:sz w:val="28"/>
          <w:szCs w:val="28"/>
        </w:rPr>
        <w:t>Может хоть потоп устроить,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Хоть в стакан воды налить,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Стоэтажный дом построить,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И состав остановить.</w:t>
      </w:r>
    </w:p>
    <w:p w:rsidR="00B475F4" w:rsidRPr="006F6DED" w:rsidRDefault="00B475F4" w:rsidP="006F6DED">
      <w:pPr>
        <w:rPr>
          <w:rFonts w:ascii="Times New Roman" w:hAnsi="Times New Roman"/>
          <w:i/>
          <w:sz w:val="28"/>
          <w:szCs w:val="28"/>
        </w:rPr>
      </w:pPr>
      <w:r w:rsidRPr="006F6DED">
        <w:rPr>
          <w:rFonts w:ascii="Times New Roman" w:hAnsi="Times New Roman"/>
          <w:i/>
          <w:sz w:val="28"/>
          <w:szCs w:val="28"/>
        </w:rPr>
        <w:t>(кран)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F6DED">
        <w:rPr>
          <w:rFonts w:ascii="Times New Roman" w:hAnsi="Times New Roman"/>
          <w:sz w:val="28"/>
          <w:szCs w:val="28"/>
        </w:rPr>
        <w:t>Есть она у чемодана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И у школьницы любой,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Есть у двери ресторана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И у чашки голубой.</w:t>
      </w:r>
    </w:p>
    <w:p w:rsidR="00B475F4" w:rsidRPr="006F6DED" w:rsidRDefault="00B475F4" w:rsidP="006F6DED">
      <w:pPr>
        <w:rPr>
          <w:rFonts w:ascii="Times New Roman" w:hAnsi="Times New Roman"/>
          <w:i/>
          <w:sz w:val="28"/>
          <w:szCs w:val="28"/>
        </w:rPr>
      </w:pPr>
      <w:r w:rsidRPr="006F6DED">
        <w:rPr>
          <w:rFonts w:ascii="Times New Roman" w:hAnsi="Times New Roman"/>
          <w:i/>
          <w:sz w:val="28"/>
          <w:szCs w:val="28"/>
        </w:rPr>
        <w:t>(ручка)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F6DED">
        <w:rPr>
          <w:rFonts w:ascii="Times New Roman" w:hAnsi="Times New Roman"/>
          <w:sz w:val="28"/>
          <w:szCs w:val="28"/>
        </w:rPr>
        <w:t>Кто с него снимает кожу,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Будет в три ручья реветь,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Без него стрела не сможет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До мишени долететь.</w:t>
      </w:r>
    </w:p>
    <w:p w:rsidR="00B475F4" w:rsidRPr="006F6DED" w:rsidRDefault="00B475F4" w:rsidP="006F6DE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(лук)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F6DED">
        <w:rPr>
          <w:rFonts w:ascii="Times New Roman" w:hAnsi="Times New Roman"/>
          <w:sz w:val="28"/>
          <w:szCs w:val="28"/>
        </w:rPr>
        <w:t>Летом зеленел на грядке,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Наземь осенью упал,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Есть и в книжке, и в тетрадке,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Даже музыку писал.</w:t>
      </w:r>
    </w:p>
    <w:p w:rsidR="00B475F4" w:rsidRPr="006F6DED" w:rsidRDefault="00B475F4" w:rsidP="006F6DE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(лист)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F6DED">
        <w:rPr>
          <w:rFonts w:ascii="Times New Roman" w:hAnsi="Times New Roman"/>
          <w:sz w:val="28"/>
          <w:szCs w:val="28"/>
        </w:rPr>
        <w:t>Как сверкнет с небес, так столько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Шума, грохота, аж жуть!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На земле же может только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Быстро куртку застегнуть.</w:t>
      </w:r>
    </w:p>
    <w:p w:rsidR="00B475F4" w:rsidRPr="006F6DED" w:rsidRDefault="00B475F4" w:rsidP="006F6DED">
      <w:pPr>
        <w:rPr>
          <w:rFonts w:ascii="Times New Roman" w:hAnsi="Times New Roman"/>
          <w:i/>
          <w:sz w:val="28"/>
          <w:szCs w:val="28"/>
        </w:rPr>
      </w:pPr>
      <w:r w:rsidRPr="006F6DED">
        <w:rPr>
          <w:rFonts w:ascii="Times New Roman" w:hAnsi="Times New Roman"/>
          <w:i/>
          <w:sz w:val="28"/>
          <w:szCs w:val="28"/>
        </w:rPr>
        <w:t>(молния)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F6DED">
        <w:rPr>
          <w:rFonts w:ascii="Times New Roman" w:hAnsi="Times New Roman"/>
          <w:sz w:val="28"/>
          <w:szCs w:val="28"/>
        </w:rPr>
        <w:t>Продырявят все листочки,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Все цветочки обгрызут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И по рытвинам да кочкам,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Пушку в битву повезут.</w:t>
      </w:r>
    </w:p>
    <w:p w:rsidR="00B475F4" w:rsidRPr="006F6DED" w:rsidRDefault="00B475F4" w:rsidP="006F6DED">
      <w:pPr>
        <w:rPr>
          <w:rFonts w:ascii="Times New Roman" w:hAnsi="Times New Roman"/>
          <w:i/>
          <w:sz w:val="28"/>
          <w:szCs w:val="28"/>
        </w:rPr>
      </w:pPr>
      <w:r w:rsidRPr="006F6DED">
        <w:rPr>
          <w:rFonts w:ascii="Times New Roman" w:hAnsi="Times New Roman"/>
          <w:i/>
          <w:sz w:val="28"/>
          <w:szCs w:val="28"/>
        </w:rPr>
        <w:t>(гусеницы)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F6DED">
        <w:rPr>
          <w:rFonts w:ascii="Times New Roman" w:hAnsi="Times New Roman"/>
          <w:sz w:val="28"/>
          <w:szCs w:val="28"/>
        </w:rPr>
        <w:t>В них духи храниться рады,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И пилюлям место есть,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А в стакане лимонада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Их так много, что не счесть.</w:t>
      </w:r>
    </w:p>
    <w:p w:rsidR="00B475F4" w:rsidRPr="006F6DED" w:rsidRDefault="00B475F4" w:rsidP="006F6DED">
      <w:pPr>
        <w:rPr>
          <w:rFonts w:ascii="Times New Roman" w:hAnsi="Times New Roman"/>
          <w:i/>
          <w:sz w:val="28"/>
          <w:szCs w:val="28"/>
        </w:rPr>
      </w:pPr>
      <w:r w:rsidRPr="006F6DED">
        <w:rPr>
          <w:rFonts w:ascii="Times New Roman" w:hAnsi="Times New Roman"/>
          <w:i/>
          <w:sz w:val="28"/>
          <w:szCs w:val="28"/>
        </w:rPr>
        <w:t>(пузырьки)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F6DED">
        <w:rPr>
          <w:rFonts w:ascii="Times New Roman" w:hAnsi="Times New Roman"/>
          <w:sz w:val="28"/>
          <w:szCs w:val="28"/>
        </w:rPr>
        <w:t>Может напоить водою,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Может гайку отвинтить,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А еще замок откроет,</w:t>
      </w:r>
    </w:p>
    <w:p w:rsidR="00B475F4" w:rsidRPr="006F6DED" w:rsidRDefault="00B475F4" w:rsidP="006F6DED">
      <w:pPr>
        <w:rPr>
          <w:rFonts w:ascii="Times New Roman" w:hAnsi="Times New Roman"/>
          <w:sz w:val="28"/>
          <w:szCs w:val="28"/>
        </w:rPr>
      </w:pPr>
      <w:r w:rsidRPr="006F6DED">
        <w:rPr>
          <w:rFonts w:ascii="Times New Roman" w:hAnsi="Times New Roman"/>
          <w:sz w:val="28"/>
          <w:szCs w:val="28"/>
        </w:rPr>
        <w:t>Чтоб хозяев в дом впустить.</w:t>
      </w:r>
    </w:p>
    <w:p w:rsidR="00B475F4" w:rsidRPr="006F6DED" w:rsidRDefault="00B475F4" w:rsidP="006F6DED">
      <w:pPr>
        <w:rPr>
          <w:rFonts w:ascii="Times New Roman" w:hAnsi="Times New Roman"/>
          <w:i/>
          <w:sz w:val="28"/>
          <w:szCs w:val="28"/>
        </w:rPr>
      </w:pPr>
      <w:r w:rsidRPr="006F6DED">
        <w:rPr>
          <w:rFonts w:ascii="Times New Roman" w:hAnsi="Times New Roman"/>
          <w:i/>
          <w:sz w:val="28"/>
          <w:szCs w:val="28"/>
        </w:rPr>
        <w:t>(ключ)</w:t>
      </w:r>
    </w:p>
    <w:p w:rsidR="00B475F4" w:rsidRPr="006F6DED" w:rsidRDefault="00B475F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475F4" w:rsidRPr="006F6DED" w:rsidSect="006F6DE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A9D"/>
    <w:rsid w:val="001D43EF"/>
    <w:rsid w:val="0022712A"/>
    <w:rsid w:val="00504F08"/>
    <w:rsid w:val="00556A9D"/>
    <w:rsid w:val="006F6DED"/>
    <w:rsid w:val="007D26DF"/>
    <w:rsid w:val="008E74AB"/>
    <w:rsid w:val="00B475F4"/>
    <w:rsid w:val="00E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161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Галина</cp:lastModifiedBy>
  <cp:revision>3</cp:revision>
  <dcterms:created xsi:type="dcterms:W3CDTF">2020-04-23T05:18:00Z</dcterms:created>
  <dcterms:modified xsi:type="dcterms:W3CDTF">2020-04-23T08:35:00Z</dcterms:modified>
</cp:coreProperties>
</file>